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AB" w:rsidRDefault="00E249F9" w:rsidP="00E249F9">
      <w:pPr>
        <w:jc w:val="right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______________________, ___________________, Campeche, a __ de _______ del 20__.</w:t>
      </w:r>
    </w:p>
    <w:p w:rsidR="00633A38" w:rsidRPr="00E249F9" w:rsidRDefault="00633A38" w:rsidP="00E249F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Asunto: </w:t>
      </w:r>
      <w:r w:rsidRPr="00633A38">
        <w:rPr>
          <w:rFonts w:ascii="Arial" w:hAnsi="Arial" w:cs="Arial"/>
          <w:b/>
          <w:sz w:val="20"/>
        </w:rPr>
        <w:t>Solicitud de Reconocimiento de Hijos(as).</w:t>
      </w:r>
    </w:p>
    <w:p w:rsidR="00EC1FCF" w:rsidRPr="00E249F9" w:rsidRDefault="00EC1FCF" w:rsidP="00EC1FCF">
      <w:pPr>
        <w:jc w:val="right"/>
        <w:rPr>
          <w:rFonts w:ascii="Arial" w:hAnsi="Arial" w:cs="Arial"/>
          <w:sz w:val="20"/>
        </w:rPr>
      </w:pPr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>LICDA. INGRID OMMUNDSEN PÉREZ</w:t>
      </w:r>
      <w:bookmarkStart w:id="0" w:name="_GoBack"/>
      <w:bookmarkEnd w:id="0"/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>DIRECTORA DEL REGISTRO DEL ESTADO CIVIL</w:t>
      </w:r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 xml:space="preserve">P R E S E N T </w:t>
      </w:r>
      <w:proofErr w:type="gramStart"/>
      <w:r w:rsidRPr="00E249F9">
        <w:rPr>
          <w:rFonts w:ascii="Arial" w:hAnsi="Arial" w:cs="Arial"/>
          <w:b/>
          <w:sz w:val="20"/>
        </w:rPr>
        <w:t>E :</w:t>
      </w:r>
      <w:proofErr w:type="gramEnd"/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</w:p>
    <w:p w:rsidR="00EC1FCF" w:rsidRPr="00E249F9" w:rsidRDefault="00EC1FCF" w:rsidP="00E249F9">
      <w:pPr>
        <w:spacing w:after="0"/>
        <w:jc w:val="both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ab/>
      </w:r>
      <w:r w:rsidR="00E249F9" w:rsidRPr="00E249F9">
        <w:rPr>
          <w:rFonts w:ascii="Arial" w:hAnsi="Arial" w:cs="Arial"/>
          <w:sz w:val="20"/>
        </w:rPr>
        <w:t>Por medio de la presente, me dirijo a usted, para informarle que quién suscribe, la C. __________________________________ de _________ años de edad, con domicilio en _____________________________________________________________________</w:t>
      </w:r>
      <w:r w:rsidR="00CE663A">
        <w:rPr>
          <w:rFonts w:ascii="Arial" w:hAnsi="Arial" w:cs="Arial"/>
          <w:sz w:val="20"/>
        </w:rPr>
        <w:t>,</w:t>
      </w:r>
      <w:r w:rsidR="00E249F9" w:rsidRPr="00E249F9">
        <w:rPr>
          <w:rFonts w:ascii="Arial" w:hAnsi="Arial" w:cs="Arial"/>
          <w:sz w:val="20"/>
        </w:rPr>
        <w:t xml:space="preserve"> de la Localidad de ______________________ del Municipio de _______________ del Estado de ________________, </w:t>
      </w:r>
      <w:r w:rsidR="00CE663A">
        <w:rPr>
          <w:rFonts w:ascii="Arial" w:hAnsi="Arial" w:cs="Arial"/>
          <w:sz w:val="20"/>
        </w:rPr>
        <w:t xml:space="preserve">y con el número telefónico ________________, </w:t>
      </w:r>
      <w:r w:rsidR="00E249F9" w:rsidRPr="00E249F9">
        <w:rPr>
          <w:rFonts w:ascii="Arial" w:hAnsi="Arial" w:cs="Arial"/>
          <w:sz w:val="20"/>
        </w:rPr>
        <w:t>en pleno uso de mis facultades tanto físicas como mentales, doy mi consentimiento para que el C. ____________________________________, reconozca a mi hijo(a) _______________________________________________</w:t>
      </w:r>
      <w:r w:rsidR="00CE663A">
        <w:rPr>
          <w:rFonts w:ascii="Arial" w:hAnsi="Arial" w:cs="Arial"/>
          <w:sz w:val="20"/>
        </w:rPr>
        <w:t>_____.</w:t>
      </w:r>
    </w:p>
    <w:p w:rsidR="00E249F9" w:rsidRPr="00E249F9" w:rsidRDefault="00E249F9" w:rsidP="00E249F9">
      <w:pPr>
        <w:spacing w:after="0"/>
        <w:jc w:val="both"/>
        <w:rPr>
          <w:rFonts w:ascii="Arial" w:hAnsi="Arial" w:cs="Arial"/>
          <w:sz w:val="20"/>
        </w:rPr>
      </w:pPr>
    </w:p>
    <w:p w:rsidR="00E249F9" w:rsidRP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Sin más por el momento, me despido de usted, enviándole un cordial y afectuoso saludo.</w:t>
      </w:r>
    </w:p>
    <w:p w:rsid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CE663A" w:rsidRDefault="00CE663A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CE663A" w:rsidRPr="00E249F9" w:rsidRDefault="00CE663A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E249F9" w:rsidRP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 xml:space="preserve">A T E N T A M E N T E </w:t>
      </w: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p w:rsid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_____________________________________________________</w:t>
      </w: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y firma </w:t>
      </w:r>
      <w:r w:rsidR="004E36D2">
        <w:rPr>
          <w:rFonts w:ascii="Arial" w:hAnsi="Arial" w:cs="Arial"/>
          <w:sz w:val="20"/>
        </w:rPr>
        <w:t>de quién otorga el consentimiento</w:t>
      </w: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sectPr w:rsidR="00E249F9" w:rsidRPr="00E249F9" w:rsidSect="00543B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249F9"/>
    <w:rsid w:val="004E36D2"/>
    <w:rsid w:val="00543B43"/>
    <w:rsid w:val="005B494D"/>
    <w:rsid w:val="00633A38"/>
    <w:rsid w:val="00CB77AB"/>
    <w:rsid w:val="00CE663A"/>
    <w:rsid w:val="00E249F9"/>
    <w:rsid w:val="00EC1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adica\Desktop\SOLICITUD%20DE%20LA%20MAD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LA MADRE</Template>
  <TotalTime>15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OSADICA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SANCHEZ</dc:creator>
  <cp:lastModifiedBy>HP</cp:lastModifiedBy>
  <cp:revision>3</cp:revision>
  <dcterms:created xsi:type="dcterms:W3CDTF">2019-03-21T02:14:00Z</dcterms:created>
  <dcterms:modified xsi:type="dcterms:W3CDTF">2019-07-30T15:27:00Z</dcterms:modified>
</cp:coreProperties>
</file>