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AE3D" w14:textId="77777777" w:rsidR="00CB77AB" w:rsidRDefault="00E249F9" w:rsidP="00E249F9">
      <w:pPr>
        <w:jc w:val="right"/>
        <w:rPr>
          <w:rFonts w:ascii="Arial" w:hAnsi="Arial" w:cs="Arial"/>
          <w:sz w:val="20"/>
        </w:rPr>
      </w:pPr>
      <w:r w:rsidRPr="00E249F9">
        <w:rPr>
          <w:rFonts w:ascii="Arial" w:hAnsi="Arial" w:cs="Arial"/>
          <w:sz w:val="20"/>
        </w:rPr>
        <w:t>______________________, ___________________, Campeche, a __ de _______ del 20__.</w:t>
      </w:r>
    </w:p>
    <w:p w14:paraId="462442FC" w14:textId="77777777" w:rsidR="00633A38" w:rsidRPr="00E249F9" w:rsidRDefault="00633A38" w:rsidP="00E249F9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Asunto: </w:t>
      </w:r>
      <w:r w:rsidRPr="00633A38">
        <w:rPr>
          <w:rFonts w:ascii="Arial" w:hAnsi="Arial" w:cs="Arial"/>
          <w:b/>
          <w:sz w:val="20"/>
        </w:rPr>
        <w:t>Solicitud de Reconocimiento de Hijos(as).</w:t>
      </w:r>
    </w:p>
    <w:p w14:paraId="782A9BE1" w14:textId="77777777" w:rsidR="00EC1FCF" w:rsidRPr="00E249F9" w:rsidRDefault="00EC1FCF" w:rsidP="00EC1FCF">
      <w:pPr>
        <w:jc w:val="right"/>
        <w:rPr>
          <w:rFonts w:ascii="Arial" w:hAnsi="Arial" w:cs="Arial"/>
          <w:sz w:val="20"/>
        </w:rPr>
      </w:pPr>
    </w:p>
    <w:p w14:paraId="15AAFAE1" w14:textId="6C50C5C8" w:rsidR="00EC1FCF" w:rsidRPr="00E249F9" w:rsidRDefault="0054714A" w:rsidP="00EC1FCF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MTRO. GUSTAVO QUIROZ HERNÁNDEZ</w:t>
      </w:r>
    </w:p>
    <w:p w14:paraId="5B675231" w14:textId="71C08CEE" w:rsidR="00EC1FCF" w:rsidRPr="00E249F9" w:rsidRDefault="00EC1FCF" w:rsidP="00EC1FCF">
      <w:pPr>
        <w:spacing w:after="0"/>
        <w:rPr>
          <w:rFonts w:ascii="Arial" w:hAnsi="Arial" w:cs="Arial"/>
          <w:b/>
          <w:sz w:val="20"/>
        </w:rPr>
      </w:pPr>
      <w:r w:rsidRPr="00E249F9">
        <w:rPr>
          <w:rFonts w:ascii="Arial" w:hAnsi="Arial" w:cs="Arial"/>
          <w:b/>
          <w:sz w:val="20"/>
        </w:rPr>
        <w:t>DIRECTOR DEL REGISTRO DEL ESTADO CIVIL</w:t>
      </w:r>
    </w:p>
    <w:p w14:paraId="25C91471" w14:textId="77777777" w:rsidR="00EC1FCF" w:rsidRPr="00E249F9" w:rsidRDefault="00EC1FCF" w:rsidP="00EC1FCF">
      <w:pPr>
        <w:spacing w:after="0"/>
        <w:rPr>
          <w:rFonts w:ascii="Arial" w:hAnsi="Arial" w:cs="Arial"/>
          <w:b/>
          <w:sz w:val="20"/>
        </w:rPr>
      </w:pPr>
      <w:r w:rsidRPr="00E249F9">
        <w:rPr>
          <w:rFonts w:ascii="Arial" w:hAnsi="Arial" w:cs="Arial"/>
          <w:b/>
          <w:sz w:val="20"/>
        </w:rPr>
        <w:t>P R E S E N T E :</w:t>
      </w:r>
    </w:p>
    <w:p w14:paraId="2E220972" w14:textId="77777777" w:rsidR="00EC1FCF" w:rsidRPr="00E249F9" w:rsidRDefault="00EC1FCF" w:rsidP="00EC1FCF">
      <w:pPr>
        <w:spacing w:after="0"/>
        <w:rPr>
          <w:rFonts w:ascii="Arial" w:hAnsi="Arial" w:cs="Arial"/>
          <w:b/>
          <w:sz w:val="20"/>
        </w:rPr>
      </w:pPr>
    </w:p>
    <w:p w14:paraId="6AD11E72" w14:textId="77777777" w:rsidR="00EC1FCF" w:rsidRPr="00E249F9" w:rsidRDefault="00EC1FCF" w:rsidP="00EC1FCF">
      <w:pPr>
        <w:spacing w:after="0"/>
        <w:rPr>
          <w:rFonts w:ascii="Arial" w:hAnsi="Arial" w:cs="Arial"/>
          <w:b/>
          <w:sz w:val="20"/>
        </w:rPr>
      </w:pPr>
    </w:p>
    <w:p w14:paraId="7389F8EB" w14:textId="77777777" w:rsidR="00EC1FCF" w:rsidRPr="00E249F9" w:rsidRDefault="00EC1FCF" w:rsidP="00E249F9">
      <w:pPr>
        <w:spacing w:after="0"/>
        <w:jc w:val="both"/>
        <w:rPr>
          <w:rFonts w:ascii="Arial" w:hAnsi="Arial" w:cs="Arial"/>
          <w:sz w:val="20"/>
        </w:rPr>
      </w:pPr>
      <w:r w:rsidRPr="00E249F9">
        <w:rPr>
          <w:rFonts w:ascii="Arial" w:hAnsi="Arial" w:cs="Arial"/>
          <w:sz w:val="20"/>
        </w:rPr>
        <w:tab/>
      </w:r>
      <w:r w:rsidR="00E249F9" w:rsidRPr="00E249F9">
        <w:rPr>
          <w:rFonts w:ascii="Arial" w:hAnsi="Arial" w:cs="Arial"/>
          <w:sz w:val="20"/>
        </w:rPr>
        <w:t>Por medio de la presente, me dirijo a usted, para informarle que quién susc</w:t>
      </w:r>
      <w:r w:rsidR="00C04702">
        <w:rPr>
          <w:rFonts w:ascii="Arial" w:hAnsi="Arial" w:cs="Arial"/>
          <w:sz w:val="20"/>
        </w:rPr>
        <w:t>ribe, el</w:t>
      </w:r>
      <w:r w:rsidR="00E249F9" w:rsidRPr="00E249F9">
        <w:rPr>
          <w:rFonts w:ascii="Arial" w:hAnsi="Arial" w:cs="Arial"/>
          <w:sz w:val="20"/>
        </w:rPr>
        <w:t xml:space="preserve"> C. __________________________________ de _________ años de edad, con domicilio en _____________________________________________________________________</w:t>
      </w:r>
      <w:r w:rsidR="00CE663A">
        <w:rPr>
          <w:rFonts w:ascii="Arial" w:hAnsi="Arial" w:cs="Arial"/>
          <w:sz w:val="20"/>
        </w:rPr>
        <w:t>,</w:t>
      </w:r>
      <w:r w:rsidR="00E249F9" w:rsidRPr="00E249F9">
        <w:rPr>
          <w:rFonts w:ascii="Arial" w:hAnsi="Arial" w:cs="Arial"/>
          <w:sz w:val="20"/>
        </w:rPr>
        <w:t xml:space="preserve"> de la Localidad de ______________________ del Municipio de _______________ del Estado de ________________, </w:t>
      </w:r>
      <w:r w:rsidR="00CE663A">
        <w:rPr>
          <w:rFonts w:ascii="Arial" w:hAnsi="Arial" w:cs="Arial"/>
          <w:sz w:val="20"/>
        </w:rPr>
        <w:t xml:space="preserve">y con el número telefónico ________________, </w:t>
      </w:r>
      <w:r w:rsidR="00E249F9" w:rsidRPr="00E249F9">
        <w:rPr>
          <w:rFonts w:ascii="Arial" w:hAnsi="Arial" w:cs="Arial"/>
          <w:sz w:val="20"/>
        </w:rPr>
        <w:t xml:space="preserve">en pleno uso de mis facultades tanto físicas como mentales, </w:t>
      </w:r>
      <w:r w:rsidR="002820DA">
        <w:rPr>
          <w:rFonts w:ascii="Arial" w:hAnsi="Arial" w:cs="Arial"/>
          <w:sz w:val="20"/>
        </w:rPr>
        <w:t xml:space="preserve">acepto </w:t>
      </w:r>
      <w:r w:rsidR="00C04702">
        <w:rPr>
          <w:rFonts w:ascii="Arial" w:hAnsi="Arial" w:cs="Arial"/>
          <w:sz w:val="20"/>
        </w:rPr>
        <w:t>realizar el reconocimiento de</w:t>
      </w:r>
      <w:r w:rsidR="00E249F9" w:rsidRPr="00E249F9">
        <w:rPr>
          <w:rFonts w:ascii="Arial" w:hAnsi="Arial" w:cs="Arial"/>
          <w:sz w:val="20"/>
        </w:rPr>
        <w:t xml:space="preserve"> _______________________________________________</w:t>
      </w:r>
      <w:r w:rsidR="00CE663A">
        <w:rPr>
          <w:rFonts w:ascii="Arial" w:hAnsi="Arial" w:cs="Arial"/>
          <w:sz w:val="20"/>
        </w:rPr>
        <w:t>_____.</w:t>
      </w:r>
    </w:p>
    <w:p w14:paraId="0F1F32CE" w14:textId="77777777" w:rsidR="00E249F9" w:rsidRPr="00E249F9" w:rsidRDefault="00E249F9" w:rsidP="00E249F9">
      <w:pPr>
        <w:spacing w:after="0"/>
        <w:jc w:val="both"/>
        <w:rPr>
          <w:rFonts w:ascii="Arial" w:hAnsi="Arial" w:cs="Arial"/>
          <w:sz w:val="20"/>
        </w:rPr>
      </w:pPr>
    </w:p>
    <w:p w14:paraId="3AECBDD0" w14:textId="77777777" w:rsidR="00E249F9" w:rsidRPr="00E249F9" w:rsidRDefault="00E249F9" w:rsidP="00E249F9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E249F9">
        <w:rPr>
          <w:rFonts w:ascii="Arial" w:hAnsi="Arial" w:cs="Arial"/>
          <w:sz w:val="20"/>
        </w:rPr>
        <w:t>Sin más por el momento, me despido de usted, enviándole un cordial y afectuoso saludo.</w:t>
      </w:r>
    </w:p>
    <w:p w14:paraId="273A9826" w14:textId="77777777" w:rsidR="00E249F9" w:rsidRDefault="00E249F9" w:rsidP="00E249F9">
      <w:pPr>
        <w:spacing w:after="0"/>
        <w:ind w:firstLine="708"/>
        <w:jc w:val="both"/>
        <w:rPr>
          <w:rFonts w:ascii="Arial" w:hAnsi="Arial" w:cs="Arial"/>
          <w:sz w:val="20"/>
        </w:rPr>
      </w:pPr>
    </w:p>
    <w:p w14:paraId="0DEBBD81" w14:textId="77777777" w:rsidR="00CE663A" w:rsidRDefault="00CE663A" w:rsidP="00E249F9">
      <w:pPr>
        <w:spacing w:after="0"/>
        <w:ind w:firstLine="708"/>
        <w:jc w:val="both"/>
        <w:rPr>
          <w:rFonts w:ascii="Arial" w:hAnsi="Arial" w:cs="Arial"/>
          <w:sz w:val="20"/>
        </w:rPr>
      </w:pPr>
    </w:p>
    <w:p w14:paraId="27D1AD38" w14:textId="77777777" w:rsidR="00CE663A" w:rsidRPr="00E249F9" w:rsidRDefault="00CE663A" w:rsidP="00E249F9">
      <w:pPr>
        <w:spacing w:after="0"/>
        <w:ind w:firstLine="708"/>
        <w:jc w:val="both"/>
        <w:rPr>
          <w:rFonts w:ascii="Arial" w:hAnsi="Arial" w:cs="Arial"/>
          <w:sz w:val="20"/>
        </w:rPr>
      </w:pPr>
    </w:p>
    <w:p w14:paraId="31EF0F64" w14:textId="77777777" w:rsidR="00E249F9" w:rsidRPr="00E249F9" w:rsidRDefault="00E249F9" w:rsidP="00E249F9">
      <w:pPr>
        <w:spacing w:after="0"/>
        <w:ind w:firstLine="708"/>
        <w:jc w:val="both"/>
        <w:rPr>
          <w:rFonts w:ascii="Arial" w:hAnsi="Arial" w:cs="Arial"/>
          <w:sz w:val="20"/>
        </w:rPr>
      </w:pPr>
    </w:p>
    <w:p w14:paraId="3B2E4532" w14:textId="77777777" w:rsidR="00E249F9" w:rsidRPr="00E249F9" w:rsidRDefault="00E249F9" w:rsidP="00E249F9">
      <w:pPr>
        <w:spacing w:after="0"/>
        <w:ind w:firstLine="708"/>
        <w:jc w:val="center"/>
        <w:rPr>
          <w:rFonts w:ascii="Arial" w:hAnsi="Arial" w:cs="Arial"/>
          <w:sz w:val="20"/>
        </w:rPr>
      </w:pPr>
      <w:r w:rsidRPr="00E249F9">
        <w:rPr>
          <w:rFonts w:ascii="Arial" w:hAnsi="Arial" w:cs="Arial"/>
          <w:sz w:val="20"/>
        </w:rPr>
        <w:t xml:space="preserve">A T E N T A M E N T E </w:t>
      </w:r>
    </w:p>
    <w:p w14:paraId="79216F25" w14:textId="77777777" w:rsidR="00E249F9" w:rsidRPr="00E249F9" w:rsidRDefault="00E249F9" w:rsidP="00E249F9">
      <w:pPr>
        <w:spacing w:after="0"/>
        <w:ind w:firstLine="708"/>
        <w:jc w:val="center"/>
        <w:rPr>
          <w:rFonts w:ascii="Arial" w:hAnsi="Arial" w:cs="Arial"/>
          <w:sz w:val="20"/>
        </w:rPr>
      </w:pPr>
    </w:p>
    <w:p w14:paraId="12B1D26F" w14:textId="77777777" w:rsidR="00E249F9" w:rsidRPr="00E249F9" w:rsidRDefault="00E249F9" w:rsidP="00E249F9">
      <w:pPr>
        <w:spacing w:after="0"/>
        <w:ind w:firstLine="708"/>
        <w:jc w:val="center"/>
        <w:rPr>
          <w:rFonts w:ascii="Arial" w:hAnsi="Arial" w:cs="Arial"/>
          <w:sz w:val="20"/>
        </w:rPr>
      </w:pPr>
    </w:p>
    <w:p w14:paraId="4AE2A6B1" w14:textId="77777777" w:rsidR="00E249F9" w:rsidRDefault="00E249F9" w:rsidP="00E249F9">
      <w:pPr>
        <w:spacing w:after="0"/>
        <w:ind w:firstLine="708"/>
        <w:jc w:val="center"/>
        <w:rPr>
          <w:rFonts w:ascii="Arial" w:hAnsi="Arial" w:cs="Arial"/>
          <w:sz w:val="20"/>
        </w:rPr>
      </w:pPr>
      <w:r w:rsidRPr="00E249F9">
        <w:rPr>
          <w:rFonts w:ascii="Arial" w:hAnsi="Arial" w:cs="Arial"/>
          <w:sz w:val="20"/>
        </w:rPr>
        <w:t>_____________________________________________________</w:t>
      </w:r>
    </w:p>
    <w:p w14:paraId="7421C13E" w14:textId="77777777" w:rsidR="00E249F9" w:rsidRPr="00E249F9" w:rsidRDefault="00E249F9" w:rsidP="00E249F9">
      <w:pPr>
        <w:spacing w:after="0"/>
        <w:ind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Nombre y firma del </w:t>
      </w:r>
      <w:r w:rsidR="002820DA">
        <w:rPr>
          <w:rFonts w:ascii="Arial" w:hAnsi="Arial" w:cs="Arial"/>
          <w:sz w:val="20"/>
        </w:rPr>
        <w:t>Reconocedor</w:t>
      </w:r>
    </w:p>
    <w:p w14:paraId="4DFF6BC5" w14:textId="77777777" w:rsidR="00E249F9" w:rsidRPr="00E249F9" w:rsidRDefault="00E249F9" w:rsidP="00E249F9">
      <w:pPr>
        <w:spacing w:after="0"/>
        <w:ind w:firstLine="708"/>
        <w:jc w:val="center"/>
        <w:rPr>
          <w:rFonts w:ascii="Arial" w:hAnsi="Arial" w:cs="Arial"/>
          <w:sz w:val="20"/>
        </w:rPr>
      </w:pPr>
    </w:p>
    <w:sectPr w:rsidR="00E249F9" w:rsidRPr="00E249F9" w:rsidSect="006E2E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9F9"/>
    <w:rsid w:val="002820DA"/>
    <w:rsid w:val="0054714A"/>
    <w:rsid w:val="005B494D"/>
    <w:rsid w:val="00633A38"/>
    <w:rsid w:val="006E2E75"/>
    <w:rsid w:val="00C04702"/>
    <w:rsid w:val="00CB77AB"/>
    <w:rsid w:val="00CE663A"/>
    <w:rsid w:val="00E249F9"/>
    <w:rsid w:val="00EC1FCF"/>
    <w:rsid w:val="00F8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485E1"/>
  <w15:docId w15:val="{6F0E7D3D-9AC2-4D03-852D-0A30C95B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E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adica\Desktop\SOLICITUD%20DE%20LA%20MADR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SOLICITUD DE LA MADRE</Template>
  <TotalTime>8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OSADICA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SANCHEZ</dc:creator>
  <cp:lastModifiedBy>pcone</cp:lastModifiedBy>
  <cp:revision>5</cp:revision>
  <dcterms:created xsi:type="dcterms:W3CDTF">2019-03-21T02:30:00Z</dcterms:created>
  <dcterms:modified xsi:type="dcterms:W3CDTF">2021-10-11T20:08:00Z</dcterms:modified>
</cp:coreProperties>
</file>